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1134"/>
        <w:gridCol w:w="3260"/>
        <w:gridCol w:w="992"/>
        <w:gridCol w:w="1134"/>
      </w:tblGrid>
      <w:tr w:rsidR="00D8128F" w:rsidRPr="00D8128F" w14:paraId="6C90360F" w14:textId="77777777" w:rsidTr="002D2EE6">
        <w:trPr>
          <w:cantSplit/>
        </w:trPr>
        <w:tc>
          <w:tcPr>
            <w:tcW w:w="9634" w:type="dxa"/>
            <w:gridSpan w:val="6"/>
          </w:tcPr>
          <w:p w14:paraId="5C1A0073" w14:textId="77777777" w:rsidR="00D8128F" w:rsidRPr="00A657A1" w:rsidRDefault="00D8128F" w:rsidP="00A657A1">
            <w:pPr>
              <w:spacing w:after="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57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Datenblatt für den Verbau von Fahrerassistenzsystemen im Prüfungsfahrzeug</w:t>
            </w:r>
          </w:p>
        </w:tc>
      </w:tr>
      <w:tr w:rsidR="008542DA" w:rsidRPr="00D8128F" w14:paraId="53319F6E" w14:textId="77777777" w:rsidTr="002D2EE6">
        <w:trPr>
          <w:cantSplit/>
        </w:trPr>
        <w:tc>
          <w:tcPr>
            <w:tcW w:w="3114" w:type="dxa"/>
            <w:gridSpan w:val="2"/>
          </w:tcPr>
          <w:p w14:paraId="7376C812" w14:textId="77777777" w:rsidR="008542DA" w:rsidRPr="00D8128F" w:rsidRDefault="008542DA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8128F">
              <w:rPr>
                <w:rFonts w:asciiTheme="minorHAnsi" w:hAnsiTheme="minorHAnsi" w:cstheme="minorHAnsi"/>
                <w:b/>
                <w:bCs/>
              </w:rPr>
              <w:t>Name der Fahrschule</w:t>
            </w:r>
          </w:p>
        </w:tc>
        <w:sdt>
          <w:sdtPr>
            <w:rPr>
              <w:rFonts w:asciiTheme="minorHAnsi" w:hAnsiTheme="minorHAnsi" w:cstheme="minorHAnsi"/>
            </w:rPr>
            <w:id w:val="-1928646298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2EE646A9" w14:textId="77777777" w:rsidR="008542DA" w:rsidRPr="00D8128F" w:rsidRDefault="00B2199B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2199B" w:rsidRPr="00D8128F" w14:paraId="648DE4DC" w14:textId="77777777" w:rsidTr="002D2EE6">
        <w:trPr>
          <w:cantSplit/>
        </w:trPr>
        <w:tc>
          <w:tcPr>
            <w:tcW w:w="9634" w:type="dxa"/>
            <w:gridSpan w:val="6"/>
          </w:tcPr>
          <w:p w14:paraId="31BE173A" w14:textId="77777777" w:rsidR="00B2199B" w:rsidRPr="00D8128F" w:rsidRDefault="00B2199B" w:rsidP="00E622E7">
            <w:pPr>
              <w:rPr>
                <w:rFonts w:asciiTheme="minorHAnsi" w:hAnsiTheme="minorHAnsi" w:cstheme="minorHAnsi"/>
              </w:rPr>
            </w:pPr>
            <w:r w:rsidRPr="00D8128F">
              <w:rPr>
                <w:rFonts w:asciiTheme="minorHAnsi" w:hAnsiTheme="minorHAnsi" w:cstheme="minorHAnsi"/>
                <w:b/>
                <w:bCs/>
              </w:rPr>
              <w:t>Angaben zum Prüfungsfahrzeug</w:t>
            </w:r>
          </w:p>
        </w:tc>
      </w:tr>
      <w:tr w:rsidR="00D8128F" w:rsidRPr="00D8128F" w14:paraId="656F5E4F" w14:textId="77777777" w:rsidTr="002D2EE6">
        <w:trPr>
          <w:cantSplit/>
        </w:trPr>
        <w:tc>
          <w:tcPr>
            <w:tcW w:w="3114" w:type="dxa"/>
            <w:gridSpan w:val="2"/>
          </w:tcPr>
          <w:p w14:paraId="3291AF21" w14:textId="77777777" w:rsidR="00D8128F" w:rsidRPr="00D8128F" w:rsidRDefault="00D8128F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pacing w:val="-6"/>
              </w:rPr>
            </w:pPr>
            <w:r w:rsidRPr="00D8128F">
              <w:rPr>
                <w:rFonts w:asciiTheme="minorHAnsi" w:hAnsiTheme="minorHAnsi" w:cstheme="minorHAnsi"/>
                <w:spacing w:val="-6"/>
              </w:rPr>
              <w:t>Fahrzeughersteller</w:t>
            </w:r>
          </w:p>
        </w:tc>
        <w:sdt>
          <w:sdtPr>
            <w:rPr>
              <w:rFonts w:asciiTheme="minorHAnsi" w:hAnsiTheme="minorHAnsi" w:cstheme="minorHAnsi"/>
            </w:rPr>
            <w:id w:val="-822739401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19F84B59" w14:textId="77777777" w:rsidR="00D8128F" w:rsidRPr="00D8128F" w:rsidRDefault="00451282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128F" w:rsidRPr="00D8128F" w14:paraId="2B6649D7" w14:textId="77777777" w:rsidTr="002D2EE6">
        <w:trPr>
          <w:cantSplit/>
        </w:trPr>
        <w:tc>
          <w:tcPr>
            <w:tcW w:w="3114" w:type="dxa"/>
            <w:gridSpan w:val="2"/>
          </w:tcPr>
          <w:p w14:paraId="7C81F9C0" w14:textId="77777777" w:rsidR="00D8128F" w:rsidRPr="00D8128F" w:rsidRDefault="00D8128F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</w:rPr>
            </w:pPr>
            <w:r w:rsidRPr="00D8128F">
              <w:rPr>
                <w:rFonts w:asciiTheme="minorHAnsi" w:hAnsiTheme="minorHAnsi" w:cstheme="minorHAnsi"/>
              </w:rPr>
              <w:t>Typ</w:t>
            </w:r>
          </w:p>
        </w:tc>
        <w:sdt>
          <w:sdtPr>
            <w:rPr>
              <w:rFonts w:asciiTheme="minorHAnsi" w:hAnsiTheme="minorHAnsi" w:cstheme="minorHAnsi"/>
            </w:rPr>
            <w:id w:val="-499589058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21574106" w14:textId="77777777" w:rsidR="00D8128F" w:rsidRPr="00D8128F" w:rsidRDefault="00451282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128F" w:rsidRPr="00D8128F" w14:paraId="42A7C0CA" w14:textId="77777777" w:rsidTr="002D2EE6">
        <w:trPr>
          <w:cantSplit/>
        </w:trPr>
        <w:tc>
          <w:tcPr>
            <w:tcW w:w="3114" w:type="dxa"/>
            <w:gridSpan w:val="2"/>
          </w:tcPr>
          <w:p w14:paraId="0E2B7B99" w14:textId="77777777" w:rsidR="00D8128F" w:rsidRPr="00D8128F" w:rsidRDefault="00D8128F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</w:rPr>
            </w:pPr>
            <w:r w:rsidRPr="00D8128F">
              <w:rPr>
                <w:rFonts w:asciiTheme="minorHAnsi" w:hAnsiTheme="minorHAnsi" w:cstheme="minorHAnsi"/>
              </w:rPr>
              <w:t>Handelsbezeichnung</w:t>
            </w:r>
          </w:p>
        </w:tc>
        <w:sdt>
          <w:sdtPr>
            <w:rPr>
              <w:rFonts w:asciiTheme="minorHAnsi" w:hAnsiTheme="minorHAnsi" w:cstheme="minorHAnsi"/>
            </w:rPr>
            <w:id w:val="-1763134669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353162CA" w14:textId="77777777" w:rsidR="00D8128F" w:rsidRPr="00D8128F" w:rsidRDefault="00451282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128F" w:rsidRPr="00D8128F" w14:paraId="4F3F0631" w14:textId="77777777" w:rsidTr="002D2EE6">
        <w:trPr>
          <w:cantSplit/>
        </w:trPr>
        <w:tc>
          <w:tcPr>
            <w:tcW w:w="3114" w:type="dxa"/>
            <w:gridSpan w:val="2"/>
          </w:tcPr>
          <w:p w14:paraId="389BE451" w14:textId="77777777" w:rsidR="00D8128F" w:rsidRPr="00D8128F" w:rsidRDefault="00D8128F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</w:rPr>
            </w:pPr>
            <w:r w:rsidRPr="00D8128F">
              <w:rPr>
                <w:rFonts w:asciiTheme="minorHAnsi" w:hAnsiTheme="minorHAnsi" w:cstheme="minorHAnsi"/>
              </w:rPr>
              <w:t>Fahrzeug-Identifizierungsnummer</w:t>
            </w:r>
          </w:p>
        </w:tc>
        <w:sdt>
          <w:sdtPr>
            <w:rPr>
              <w:rFonts w:asciiTheme="minorHAnsi" w:hAnsiTheme="minorHAnsi" w:cstheme="minorHAnsi"/>
            </w:rPr>
            <w:id w:val="-2049828671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4F92D696" w14:textId="77777777" w:rsidR="00D8128F" w:rsidRPr="00D8128F" w:rsidRDefault="00451282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128F" w:rsidRPr="00D8128F" w14:paraId="2A7F3E6A" w14:textId="77777777" w:rsidTr="002D2EE6">
        <w:trPr>
          <w:cantSplit/>
        </w:trPr>
        <w:tc>
          <w:tcPr>
            <w:tcW w:w="3114" w:type="dxa"/>
            <w:gridSpan w:val="2"/>
          </w:tcPr>
          <w:p w14:paraId="3FDD6D80" w14:textId="77777777" w:rsidR="00D8128F" w:rsidRPr="00D8128F" w:rsidRDefault="00D8128F" w:rsidP="00E62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</w:rPr>
            </w:pPr>
            <w:r w:rsidRPr="00D8128F">
              <w:rPr>
                <w:rFonts w:asciiTheme="minorHAnsi" w:hAnsiTheme="minorHAnsi" w:cstheme="minorHAnsi"/>
              </w:rPr>
              <w:t>Amtliches Kennzeichen</w:t>
            </w:r>
          </w:p>
        </w:tc>
        <w:sdt>
          <w:sdtPr>
            <w:rPr>
              <w:rFonts w:asciiTheme="minorHAnsi" w:hAnsiTheme="minorHAnsi" w:cstheme="minorHAnsi"/>
            </w:rPr>
            <w:id w:val="1567304702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14:paraId="2CBEB054" w14:textId="77777777" w:rsidR="00D8128F" w:rsidRPr="00D8128F" w:rsidRDefault="00451282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128F" w:rsidRPr="00D8128F" w14:paraId="464602DA" w14:textId="77777777" w:rsidTr="002D2EE6">
        <w:trPr>
          <w:cantSplit/>
        </w:trPr>
        <w:tc>
          <w:tcPr>
            <w:tcW w:w="9634" w:type="dxa"/>
            <w:gridSpan w:val="6"/>
          </w:tcPr>
          <w:p w14:paraId="6E8A2F50" w14:textId="77777777" w:rsidR="00D8128F" w:rsidRPr="00D8128F" w:rsidRDefault="00D8128F" w:rsidP="00E62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Angaben zu Fahrerassistenzsystemen (FAS)</w:t>
            </w:r>
          </w:p>
        </w:tc>
      </w:tr>
      <w:tr w:rsidR="008542DA" w:rsidRPr="00D8128F" w14:paraId="181C5B2A" w14:textId="77777777" w:rsidTr="00DB5796">
        <w:trPr>
          <w:cantSplit/>
        </w:trPr>
        <w:tc>
          <w:tcPr>
            <w:tcW w:w="7508" w:type="dxa"/>
            <w:gridSpan w:val="4"/>
          </w:tcPr>
          <w:p w14:paraId="06E84987" w14:textId="77777777" w:rsidR="008542DA" w:rsidRPr="00D8128F" w:rsidRDefault="008542DA" w:rsidP="00E622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8597BD7" w14:textId="77777777" w:rsidR="008542DA" w:rsidRPr="00DB5796" w:rsidRDefault="00D8128F" w:rsidP="00E62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796">
              <w:rPr>
                <w:rFonts w:asciiTheme="minorHAnsi" w:hAnsiTheme="minorHAnsi" w:cstheme="minorHAnsi"/>
                <w:sz w:val="18"/>
                <w:szCs w:val="18"/>
              </w:rPr>
              <w:t>verbaut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BF098A2" w14:textId="77777777" w:rsidR="008542DA" w:rsidRPr="00DB5796" w:rsidRDefault="00D8128F" w:rsidP="00E62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796">
              <w:rPr>
                <w:rFonts w:asciiTheme="minorHAnsi" w:hAnsiTheme="minorHAnsi" w:cstheme="minorHAnsi"/>
                <w:sz w:val="18"/>
                <w:szCs w:val="18"/>
              </w:rPr>
              <w:t>nicht verbaut</w:t>
            </w:r>
          </w:p>
        </w:tc>
      </w:tr>
      <w:tr w:rsidR="008542DA" w:rsidRPr="00D8128F" w14:paraId="1883B162" w14:textId="77777777" w:rsidTr="00DB5796">
        <w:trPr>
          <w:cantSplit/>
        </w:trPr>
        <w:tc>
          <w:tcPr>
            <w:tcW w:w="7508" w:type="dxa"/>
            <w:gridSpan w:val="4"/>
          </w:tcPr>
          <w:p w14:paraId="12E22BB5" w14:textId="77777777" w:rsidR="008542DA" w:rsidRPr="00D8128F" w:rsidRDefault="00B27244" w:rsidP="00E622E7">
            <w:pPr>
              <w:rPr>
                <w:rFonts w:asciiTheme="minorHAnsi" w:hAnsiTheme="minorHAnsi" w:cstheme="minorHAnsi"/>
              </w:rPr>
            </w:pPr>
            <w:r w:rsidRPr="00A52A0A">
              <w:rPr>
                <w:rFonts w:asciiTheme="minorHAnsi" w:hAnsiTheme="minorHAnsi" w:cstheme="minorHAnsi"/>
                <w:b/>
                <w:bCs/>
              </w:rPr>
              <w:t>Geschwindigkeitsregelanlage</w:t>
            </w:r>
            <w:r>
              <w:rPr>
                <w:rFonts w:asciiTheme="minorHAnsi" w:hAnsiTheme="minorHAnsi" w:cstheme="minorHAnsi"/>
              </w:rPr>
              <w:br/>
            </w: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eine vom Fahrer eingestellte Geschwindigkeit einhalten</w:t>
            </w:r>
          </w:p>
        </w:tc>
        <w:sdt>
          <w:sdtPr>
            <w:rPr>
              <w:rFonts w:asciiTheme="minorHAnsi" w:hAnsiTheme="minorHAnsi" w:cstheme="minorHAnsi"/>
            </w:rPr>
            <w:id w:val="3958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9B3833E" w14:textId="77777777" w:rsidR="008542DA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42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BE95C0" w14:textId="77777777" w:rsidR="008542DA" w:rsidRPr="00D8128F" w:rsidRDefault="00B2199B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254F16CB" w14:textId="77777777" w:rsidTr="00DB5796">
        <w:trPr>
          <w:cantSplit/>
        </w:trPr>
        <w:tc>
          <w:tcPr>
            <w:tcW w:w="7508" w:type="dxa"/>
            <w:gridSpan w:val="4"/>
          </w:tcPr>
          <w:p w14:paraId="0F38ACC9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Adaptive Geschwindigkeitsregelanlage*</w:t>
            </w:r>
          </w:p>
          <w:p w14:paraId="0C4946A2" w14:textId="77777777" w:rsidR="00B27244" w:rsidRPr="00B4418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eine vom Fahrer eingestellte Geschwindigkeit und einen vom Fahrer eingestellten Mindestabstand zum vorausfahrenden Fahrzeug einhalten.</w:t>
            </w:r>
          </w:p>
        </w:tc>
        <w:sdt>
          <w:sdtPr>
            <w:rPr>
              <w:rFonts w:asciiTheme="minorHAnsi" w:hAnsiTheme="minorHAnsi" w:cstheme="minorHAnsi"/>
            </w:rPr>
            <w:id w:val="6810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275D63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24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368311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3610C0C4" w14:textId="77777777" w:rsidTr="00DB5796">
        <w:trPr>
          <w:cantSplit/>
        </w:trPr>
        <w:tc>
          <w:tcPr>
            <w:tcW w:w="7508" w:type="dxa"/>
            <w:gridSpan w:val="4"/>
          </w:tcPr>
          <w:p w14:paraId="662A27B6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Notbrems-Assistent</w:t>
            </w:r>
          </w:p>
          <w:p w14:paraId="7A425345" w14:textId="77777777" w:rsidR="00B27244" w:rsidRPr="00B4418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vor einer kritischen Unterschreitung des Abstands nach vorn zu Verkehrsteilnehmern oder Gegenständen warnen und bei drohender Kollision ggf. einen (Not-) Bremsvorgang selbstständig einleiten.</w:t>
            </w:r>
          </w:p>
        </w:tc>
        <w:sdt>
          <w:sdtPr>
            <w:rPr>
              <w:rFonts w:asciiTheme="minorHAnsi" w:hAnsiTheme="minorHAnsi" w:cstheme="minorHAnsi"/>
            </w:rPr>
            <w:id w:val="-81918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D817C52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02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B8B322D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06840439" w14:textId="77777777" w:rsidTr="00DB5796">
        <w:trPr>
          <w:cantSplit/>
        </w:trPr>
        <w:tc>
          <w:tcPr>
            <w:tcW w:w="7508" w:type="dxa"/>
            <w:gridSpan w:val="4"/>
          </w:tcPr>
          <w:p w14:paraId="3BBFDF91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Abbiege-Assistent</w:t>
            </w:r>
          </w:p>
          <w:p w14:paraId="4AF098A3" w14:textId="77777777" w:rsidR="00B27244" w:rsidRPr="00B4418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beim Abbiegen vor einer Kollision mit Verkehrsteilnehmern neben dem Fahrzeug warnen.</w:t>
            </w:r>
          </w:p>
        </w:tc>
        <w:sdt>
          <w:sdtPr>
            <w:rPr>
              <w:rFonts w:asciiTheme="minorHAnsi" w:hAnsiTheme="minorHAnsi" w:cstheme="minorHAnsi"/>
            </w:rPr>
            <w:id w:val="-12959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B1C92B0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275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342BDF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2586E569" w14:textId="77777777" w:rsidTr="00DB5796">
        <w:trPr>
          <w:cantSplit/>
        </w:trPr>
        <w:tc>
          <w:tcPr>
            <w:tcW w:w="7508" w:type="dxa"/>
            <w:gridSpan w:val="4"/>
          </w:tcPr>
          <w:p w14:paraId="11A2BC00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Spurhalte-Assistent</w:t>
            </w:r>
          </w:p>
          <w:p w14:paraId="2B1315CE" w14:textId="77777777" w:rsidR="00B27244" w:rsidRPr="00D8128F" w:rsidRDefault="00B27244" w:rsidP="00E622E7">
            <w:pPr>
              <w:rPr>
                <w:rFonts w:asciiTheme="minorHAnsi" w:hAnsiTheme="minorHAnsi" w:cstheme="minorHAnsi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vor einem ungewollten (kein Blinker aktiviert) Überfahren der Fahrstreifen- bzw. Fahrbahnbegrenzung warnen.</w:t>
            </w:r>
          </w:p>
        </w:tc>
        <w:sdt>
          <w:sdtPr>
            <w:rPr>
              <w:rFonts w:asciiTheme="minorHAnsi" w:hAnsiTheme="minorHAnsi" w:cstheme="minorHAnsi"/>
            </w:rPr>
            <w:id w:val="189423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6385675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218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A597916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0019DFE8" w14:textId="77777777" w:rsidTr="00DB5796">
        <w:trPr>
          <w:cantSplit/>
        </w:trPr>
        <w:tc>
          <w:tcPr>
            <w:tcW w:w="7508" w:type="dxa"/>
            <w:gridSpan w:val="4"/>
          </w:tcPr>
          <w:p w14:paraId="431BAB43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Spurhalte-Assistent mit Lenkeingriff</w:t>
            </w:r>
          </w:p>
          <w:p w14:paraId="1785F312" w14:textId="77777777" w:rsidR="00B27244" w:rsidRPr="00D8128F" w:rsidRDefault="00B27244" w:rsidP="00E622E7">
            <w:pPr>
              <w:rPr>
                <w:rFonts w:asciiTheme="minorHAnsi" w:hAnsiTheme="minorHAnsi" w:cstheme="minorHAnsi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vor einem ungewollten (kein Blinker aktiviert) Überfahren der Fahrstreifen- bzw. Fahrbahnbegrenzung warnen und ggf. selbstständig eine Korrektur der Fahrtrichtung einleiten.</w:t>
            </w:r>
          </w:p>
        </w:tc>
        <w:sdt>
          <w:sdtPr>
            <w:rPr>
              <w:rFonts w:asciiTheme="minorHAnsi" w:hAnsiTheme="minorHAnsi" w:cstheme="minorHAnsi"/>
            </w:rPr>
            <w:id w:val="-51083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8CAC931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85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95137F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575047D0" w14:textId="77777777" w:rsidTr="00DB5796">
        <w:trPr>
          <w:cantSplit/>
        </w:trPr>
        <w:tc>
          <w:tcPr>
            <w:tcW w:w="7508" w:type="dxa"/>
            <w:gridSpan w:val="4"/>
          </w:tcPr>
          <w:p w14:paraId="7BAF88EA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Aktiver Spurhalte-Assistent*</w:t>
            </w:r>
          </w:p>
          <w:p w14:paraId="18247DB6" w14:textId="77777777" w:rsidR="00B27244" w:rsidRPr="00B4418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das Fahrzeug kontinuierlich mittig auf dem Fahrstreifen positionieren (kontinuierliche Querführung).</w:t>
            </w:r>
          </w:p>
        </w:tc>
        <w:sdt>
          <w:sdtPr>
            <w:rPr>
              <w:rFonts w:asciiTheme="minorHAnsi" w:hAnsiTheme="minorHAnsi" w:cstheme="minorHAnsi"/>
            </w:rPr>
            <w:id w:val="2644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AF7643E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000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CD700C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6F01082E" w14:textId="77777777" w:rsidTr="00DB5796">
        <w:trPr>
          <w:cantSplit/>
        </w:trPr>
        <w:tc>
          <w:tcPr>
            <w:tcW w:w="7508" w:type="dxa"/>
            <w:gridSpan w:val="4"/>
          </w:tcPr>
          <w:p w14:paraId="3DDFCD08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Spurwechsel-Assistent</w:t>
            </w:r>
          </w:p>
          <w:p w14:paraId="4DC976E9" w14:textId="77777777" w:rsidR="00B27244" w:rsidRPr="00B4418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4187">
              <w:rPr>
                <w:rFonts w:asciiTheme="minorHAnsi" w:hAnsiTheme="minorHAnsi" w:cstheme="minorHAnsi"/>
                <w:sz w:val="16"/>
                <w:szCs w:val="16"/>
              </w:rPr>
              <w:t>Das FAS soll beim Fahrstreifenwechsel vor einer Kollision mit Verkehrsteilnehmern auf dem benachbarten Fahrstreifen warnen (Aktivierung bei Betätigung des Blinkers).</w:t>
            </w:r>
          </w:p>
        </w:tc>
        <w:sdt>
          <w:sdtPr>
            <w:rPr>
              <w:rFonts w:asciiTheme="minorHAnsi" w:hAnsiTheme="minorHAnsi" w:cstheme="minorHAnsi"/>
            </w:rPr>
            <w:id w:val="86039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4E39BAA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9161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AD7AC7C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3BBC4C84" w14:textId="77777777" w:rsidTr="00DB5796">
        <w:trPr>
          <w:cantSplit/>
        </w:trPr>
        <w:tc>
          <w:tcPr>
            <w:tcW w:w="7508" w:type="dxa"/>
            <w:gridSpan w:val="4"/>
          </w:tcPr>
          <w:p w14:paraId="15A3C5B9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Toter-Winkel-Assistent</w:t>
            </w:r>
          </w:p>
          <w:p w14:paraId="46E50B2B" w14:textId="77777777" w:rsidR="00B27244" w:rsidRPr="00E622E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vor Fahrzeugen warnen, die sich von hinten im „Toten Winkel" annähern (auch ohne Aktivierung des Blinkers).</w:t>
            </w:r>
          </w:p>
        </w:tc>
        <w:sdt>
          <w:sdtPr>
            <w:rPr>
              <w:rFonts w:asciiTheme="minorHAnsi" w:hAnsiTheme="minorHAnsi" w:cstheme="minorHAnsi"/>
            </w:rPr>
            <w:id w:val="-26592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EA5CF7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136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FD6298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3E456B0A" w14:textId="77777777" w:rsidTr="00DB5796">
        <w:trPr>
          <w:cantSplit/>
        </w:trPr>
        <w:tc>
          <w:tcPr>
            <w:tcW w:w="7508" w:type="dxa"/>
            <w:gridSpan w:val="4"/>
          </w:tcPr>
          <w:p w14:paraId="41D041FD" w14:textId="77777777" w:rsidR="00B27244" w:rsidRPr="00B27244" w:rsidRDefault="00B27244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B27244">
              <w:rPr>
                <w:rFonts w:asciiTheme="minorHAnsi" w:hAnsiTheme="minorHAnsi" w:cstheme="minorHAnsi"/>
                <w:b/>
                <w:bCs/>
              </w:rPr>
              <w:t>Spurwechsel-Assistent mit Lenkeingriff</w:t>
            </w:r>
          </w:p>
          <w:p w14:paraId="6D805F2C" w14:textId="77777777" w:rsidR="00B27244" w:rsidRPr="00E622E7" w:rsidRDefault="00B27244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beim Fahrstreifenwechsel vor einer Kollision mit Verkehrsteilnehmern auf dem benachbarten Fahrstreifen warnen und ggf. selbstständig eine Korrektur der Fahrtrichtung einleiten.</w:t>
            </w:r>
          </w:p>
        </w:tc>
        <w:sdt>
          <w:sdtPr>
            <w:rPr>
              <w:rFonts w:asciiTheme="minorHAnsi" w:hAnsiTheme="minorHAnsi" w:cstheme="minorHAnsi"/>
            </w:rPr>
            <w:id w:val="-125482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0D01A23" w14:textId="77777777" w:rsidR="00B27244" w:rsidRPr="00D8128F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484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8793FE" w14:textId="77777777" w:rsidR="00B27244" w:rsidRPr="00D8128F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4AA69DD9" w14:textId="77777777" w:rsidTr="00DB5796">
        <w:trPr>
          <w:cantSplit/>
        </w:trPr>
        <w:tc>
          <w:tcPr>
            <w:tcW w:w="7508" w:type="dxa"/>
            <w:gridSpan w:val="4"/>
          </w:tcPr>
          <w:p w14:paraId="08282A8A" w14:textId="77777777" w:rsidR="00AD30B7" w:rsidRPr="00AD30B7" w:rsidRDefault="00AD30B7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AD30B7">
              <w:rPr>
                <w:rFonts w:asciiTheme="minorHAnsi" w:hAnsiTheme="minorHAnsi" w:cstheme="minorHAnsi"/>
                <w:b/>
                <w:bCs/>
              </w:rPr>
              <w:t>Aktiver Spurwechsel-Assistent*</w:t>
            </w:r>
          </w:p>
          <w:p w14:paraId="07F4A3B0" w14:textId="77777777" w:rsidR="00B27244" w:rsidRPr="00E622E7" w:rsidRDefault="00AD30B7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beim Fahrstreifenwechsel die Querführung des Fahrzeuges übernehmen.</w:t>
            </w:r>
          </w:p>
        </w:tc>
        <w:sdt>
          <w:sdtPr>
            <w:rPr>
              <w:rFonts w:asciiTheme="minorHAnsi" w:hAnsiTheme="minorHAnsi" w:cstheme="minorHAnsi"/>
            </w:rPr>
            <w:id w:val="20141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F384937" w14:textId="77777777" w:rsidR="00B27244" w:rsidRDefault="00E622E7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342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5D9840" w14:textId="77777777" w:rsidR="00B27244" w:rsidRDefault="00E622E7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24D37919" w14:textId="77777777" w:rsidTr="00DB5796">
        <w:trPr>
          <w:cantSplit/>
        </w:trPr>
        <w:tc>
          <w:tcPr>
            <w:tcW w:w="7508" w:type="dxa"/>
            <w:gridSpan w:val="4"/>
          </w:tcPr>
          <w:p w14:paraId="75027C6C" w14:textId="77777777" w:rsidR="00AD30B7" w:rsidRPr="00AD30B7" w:rsidRDefault="00AD30B7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AD30B7">
              <w:rPr>
                <w:rFonts w:asciiTheme="minorHAnsi" w:hAnsiTheme="minorHAnsi" w:cstheme="minorHAnsi"/>
                <w:b/>
                <w:bCs/>
              </w:rPr>
              <w:t>Park-Assistent</w:t>
            </w:r>
          </w:p>
          <w:p w14:paraId="7B6C3F54" w14:textId="77777777" w:rsidR="00B27244" w:rsidRPr="00E622E7" w:rsidRDefault="00AD30B7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beim Parken oder Rangieren vor einer Kollision warnen.</w:t>
            </w:r>
          </w:p>
        </w:tc>
        <w:sdt>
          <w:sdtPr>
            <w:rPr>
              <w:rFonts w:asciiTheme="minorHAnsi" w:hAnsiTheme="minorHAnsi" w:cstheme="minorHAnsi"/>
            </w:rPr>
            <w:id w:val="40765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2C682B7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31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914A13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451806B5" w14:textId="77777777" w:rsidTr="00DB5796">
        <w:trPr>
          <w:cantSplit/>
        </w:trPr>
        <w:tc>
          <w:tcPr>
            <w:tcW w:w="7508" w:type="dxa"/>
            <w:gridSpan w:val="4"/>
          </w:tcPr>
          <w:p w14:paraId="5FD9756B" w14:textId="77777777" w:rsidR="002729F8" w:rsidRPr="002729F8" w:rsidRDefault="002729F8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2729F8">
              <w:rPr>
                <w:rFonts w:asciiTheme="minorHAnsi" w:hAnsiTheme="minorHAnsi" w:cstheme="minorHAnsi"/>
                <w:b/>
                <w:bCs/>
              </w:rPr>
              <w:t>Aktiver Park-Assistent*</w:t>
            </w:r>
          </w:p>
          <w:p w14:paraId="347A72B2" w14:textId="77777777" w:rsidR="00B27244" w:rsidRPr="00E622E7" w:rsidRDefault="002729F8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beim Parkvorgang die Querführung übernehmen; ggf. teilautomatisierte Ausführung (Quer- und Längsführung).</w:t>
            </w:r>
          </w:p>
        </w:tc>
        <w:sdt>
          <w:sdtPr>
            <w:rPr>
              <w:rFonts w:asciiTheme="minorHAnsi" w:hAnsiTheme="minorHAnsi" w:cstheme="minorHAnsi"/>
            </w:rPr>
            <w:id w:val="-66169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88EF4EC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97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56EEE7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6FFE9173" w14:textId="77777777" w:rsidTr="00DB5796">
        <w:trPr>
          <w:cantSplit/>
        </w:trPr>
        <w:tc>
          <w:tcPr>
            <w:tcW w:w="7508" w:type="dxa"/>
            <w:gridSpan w:val="4"/>
          </w:tcPr>
          <w:p w14:paraId="45C63215" w14:textId="77777777" w:rsidR="002729F8" w:rsidRPr="002729F8" w:rsidRDefault="002729F8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2729F8">
              <w:rPr>
                <w:rFonts w:asciiTheme="minorHAnsi" w:hAnsiTheme="minorHAnsi" w:cstheme="minorHAnsi"/>
                <w:b/>
                <w:bCs/>
              </w:rPr>
              <w:t>Rückfahrkamera</w:t>
            </w:r>
          </w:p>
          <w:p w14:paraId="5F7C31C9" w14:textId="77777777" w:rsidR="00B27244" w:rsidRPr="00E622E7" w:rsidRDefault="002729F8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beim Rückwärtsfahren durch ein Kamerasystem bei der rückwärtigen Verkehrsbeobachtung unterstützen.</w:t>
            </w:r>
          </w:p>
        </w:tc>
        <w:sdt>
          <w:sdtPr>
            <w:rPr>
              <w:rFonts w:asciiTheme="minorHAnsi" w:hAnsiTheme="minorHAnsi" w:cstheme="minorHAnsi"/>
            </w:rPr>
            <w:id w:val="21339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8EC3E9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998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FE9DF6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47BC1C99" w14:textId="77777777" w:rsidTr="00DB5796">
        <w:trPr>
          <w:cantSplit/>
        </w:trPr>
        <w:tc>
          <w:tcPr>
            <w:tcW w:w="7508" w:type="dxa"/>
            <w:gridSpan w:val="4"/>
          </w:tcPr>
          <w:p w14:paraId="141ED3A1" w14:textId="77777777" w:rsidR="00AA00C3" w:rsidRPr="00AA00C3" w:rsidRDefault="00AA00C3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AA00C3">
              <w:rPr>
                <w:rFonts w:asciiTheme="minorHAnsi" w:hAnsiTheme="minorHAnsi" w:cstheme="minorHAnsi"/>
                <w:b/>
                <w:bCs/>
              </w:rPr>
              <w:t>Verkehrszeichenerkennung</w:t>
            </w:r>
          </w:p>
          <w:p w14:paraId="7DA97BDC" w14:textId="77777777" w:rsidR="00B27244" w:rsidRPr="00E622E7" w:rsidRDefault="00AA00C3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zu Verkehrszeichen informieren, die vom Fahrzeug erkannt werden.</w:t>
            </w:r>
          </w:p>
        </w:tc>
        <w:sdt>
          <w:sdtPr>
            <w:rPr>
              <w:rFonts w:asciiTheme="minorHAnsi" w:hAnsiTheme="minorHAnsi" w:cstheme="minorHAnsi"/>
            </w:rPr>
            <w:id w:val="165711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01A5D9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47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446AA5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38C4C7A6" w14:textId="77777777" w:rsidTr="00DB5796">
        <w:trPr>
          <w:cantSplit/>
        </w:trPr>
        <w:tc>
          <w:tcPr>
            <w:tcW w:w="7508" w:type="dxa"/>
            <w:gridSpan w:val="4"/>
          </w:tcPr>
          <w:p w14:paraId="16A1FF90" w14:textId="77777777" w:rsidR="00AA00C3" w:rsidRPr="00AA00C3" w:rsidRDefault="00AA00C3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AA00C3">
              <w:rPr>
                <w:rFonts w:asciiTheme="minorHAnsi" w:hAnsiTheme="minorHAnsi" w:cstheme="minorHAnsi"/>
                <w:b/>
                <w:bCs/>
              </w:rPr>
              <w:t>Teilautomatisiertes Fahren in Stau-Situationen*</w:t>
            </w:r>
          </w:p>
          <w:p w14:paraId="5FD5F2F4" w14:textId="77777777" w:rsidR="00B27244" w:rsidRPr="00E622E7" w:rsidRDefault="00AA00C3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in Stau-Situationen und bei zähfließendem Verkehr die Quer- und Längsführung übernehmen.</w:t>
            </w:r>
          </w:p>
        </w:tc>
        <w:sdt>
          <w:sdtPr>
            <w:rPr>
              <w:rFonts w:asciiTheme="minorHAnsi" w:hAnsiTheme="minorHAnsi" w:cstheme="minorHAnsi"/>
            </w:rPr>
            <w:id w:val="208872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DD66AF6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71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D21D90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7244" w:rsidRPr="00D8128F" w14:paraId="15BC1F52" w14:textId="77777777" w:rsidTr="00DB5796">
        <w:trPr>
          <w:cantSplit/>
        </w:trPr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14:paraId="702BF6D4" w14:textId="77777777" w:rsidR="00AA00C3" w:rsidRPr="00AA00C3" w:rsidRDefault="00AA00C3" w:rsidP="00E622E7">
            <w:pPr>
              <w:rPr>
                <w:rFonts w:asciiTheme="minorHAnsi" w:hAnsiTheme="minorHAnsi" w:cstheme="minorHAnsi"/>
                <w:b/>
                <w:bCs/>
              </w:rPr>
            </w:pPr>
            <w:r w:rsidRPr="00AA00C3">
              <w:rPr>
                <w:rFonts w:asciiTheme="minorHAnsi" w:hAnsiTheme="minorHAnsi" w:cstheme="minorHAnsi"/>
                <w:b/>
                <w:bCs/>
              </w:rPr>
              <w:t>Teilautomatisiertes Fahren*</w:t>
            </w:r>
          </w:p>
          <w:p w14:paraId="61A926D0" w14:textId="77777777" w:rsidR="00B27244" w:rsidRPr="00E622E7" w:rsidRDefault="00AA00C3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Das FAS soll die Quer- und Längsführung bis zu einer voreingestellten Geschwindigkeit übernehmen.</w:t>
            </w:r>
          </w:p>
        </w:tc>
        <w:sdt>
          <w:sdtPr>
            <w:rPr>
              <w:rFonts w:asciiTheme="minorHAnsi" w:hAnsiTheme="minorHAnsi" w:cstheme="minorHAnsi"/>
            </w:rPr>
            <w:id w:val="-2488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3142E6E2" w14:textId="77777777" w:rsidR="00B27244" w:rsidRDefault="002729F8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929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6EA04676" w14:textId="77777777" w:rsidR="00B27244" w:rsidRDefault="00B27244" w:rsidP="00E622E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E355C" w:rsidRPr="00D8128F" w14:paraId="3EAEF299" w14:textId="77777777" w:rsidTr="002D2EE6">
        <w:trPr>
          <w:cantSplit/>
        </w:trPr>
        <w:tc>
          <w:tcPr>
            <w:tcW w:w="9634" w:type="dxa"/>
            <w:gridSpan w:val="6"/>
            <w:tcBorders>
              <w:bottom w:val="nil"/>
            </w:tcBorders>
          </w:tcPr>
          <w:p w14:paraId="6D0A4967" w14:textId="77777777" w:rsidR="006E355C" w:rsidRDefault="006E355C" w:rsidP="00E62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Bemerkungen</w:t>
            </w:r>
          </w:p>
        </w:tc>
      </w:tr>
      <w:tr w:rsidR="006E355C" w:rsidRPr="00D8128F" w14:paraId="33FFD5AB" w14:textId="77777777" w:rsidTr="002D2EE6">
        <w:trPr>
          <w:cantSplit/>
        </w:trPr>
        <w:sdt>
          <w:sdtPr>
            <w:rPr>
              <w:rFonts w:asciiTheme="minorHAnsi" w:hAnsiTheme="minorHAnsi" w:cstheme="minorHAnsi"/>
            </w:rPr>
            <w:id w:val="48344110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9634" w:type="dxa"/>
                <w:gridSpan w:val="6"/>
                <w:tcBorders>
                  <w:top w:val="nil"/>
                </w:tcBorders>
              </w:tcPr>
              <w:p w14:paraId="589DACED" w14:textId="77777777" w:rsidR="006E355C" w:rsidRDefault="006E355C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355C" w:rsidRPr="006E355C" w14:paraId="4114D79A" w14:textId="77777777" w:rsidTr="002D2EE6">
        <w:trPr>
          <w:cantSplit/>
        </w:trPr>
        <w:tc>
          <w:tcPr>
            <w:tcW w:w="2830" w:type="dxa"/>
          </w:tcPr>
          <w:p w14:paraId="78B4C53A" w14:textId="77777777" w:rsidR="006E355C" w:rsidRPr="00E622E7" w:rsidRDefault="006E355C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Ort</w:t>
            </w:r>
          </w:p>
        </w:tc>
        <w:tc>
          <w:tcPr>
            <w:tcW w:w="1418" w:type="dxa"/>
            <w:gridSpan w:val="2"/>
          </w:tcPr>
          <w:p w14:paraId="49FF468B" w14:textId="77777777" w:rsidR="006E355C" w:rsidRPr="00E622E7" w:rsidRDefault="006E355C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5386" w:type="dxa"/>
            <w:gridSpan w:val="3"/>
          </w:tcPr>
          <w:p w14:paraId="614221BA" w14:textId="77777777" w:rsidR="006E355C" w:rsidRPr="00E622E7" w:rsidRDefault="006E355C" w:rsidP="00E62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22E7">
              <w:rPr>
                <w:rFonts w:asciiTheme="minorHAnsi" w:hAnsiTheme="minorHAnsi" w:cstheme="minorHAnsi"/>
                <w:sz w:val="16"/>
                <w:szCs w:val="16"/>
              </w:rPr>
              <w:t>Unterschrift</w:t>
            </w:r>
            <w:r w:rsidRPr="00E622E7">
              <w:rPr>
                <w:rFonts w:asciiTheme="minorHAnsi" w:hAnsiTheme="minorHAnsi" w:cstheme="minorHAnsi"/>
                <w:sz w:val="16"/>
                <w:szCs w:val="16"/>
              </w:rPr>
              <w:br/>
              <w:t>Inhaber der Fahrschule/Leiter des Ausbildungsbetriebes</w:t>
            </w:r>
          </w:p>
        </w:tc>
      </w:tr>
      <w:tr w:rsidR="00B27244" w:rsidRPr="00D8128F" w14:paraId="699629E2" w14:textId="77777777" w:rsidTr="002D2EE6">
        <w:trPr>
          <w:cantSplit/>
        </w:trPr>
        <w:sdt>
          <w:sdtPr>
            <w:rPr>
              <w:rFonts w:asciiTheme="minorHAnsi" w:hAnsiTheme="minorHAnsi" w:cstheme="minorHAnsi"/>
              <w:b/>
              <w:bCs/>
            </w:rPr>
            <w:id w:val="-288362396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57A01286" w14:textId="77777777" w:rsidR="00B27244" w:rsidRPr="00B27244" w:rsidRDefault="006E355C" w:rsidP="00E622E7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3252204"/>
            <w:placeholder>
              <w:docPart w:val="7B37C46294434FC9A17546A4C9EFB957"/>
            </w:placeholder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32F387E1" w14:textId="77777777" w:rsidR="00B27244" w:rsidRDefault="006E355C" w:rsidP="00E622E7">
                <w:pPr>
                  <w:rPr>
                    <w:rFonts w:asciiTheme="minorHAnsi" w:hAnsiTheme="minorHAnsi" w:cstheme="minorHAnsi"/>
                  </w:rPr>
                </w:pPr>
                <w:r w:rsidRPr="002C06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386" w:type="dxa"/>
            <w:gridSpan w:val="3"/>
          </w:tcPr>
          <w:p w14:paraId="43B09D7A" w14:textId="77777777" w:rsidR="00B27244" w:rsidRDefault="00B27244" w:rsidP="00E622E7">
            <w:pPr>
              <w:rPr>
                <w:rFonts w:asciiTheme="minorHAnsi" w:hAnsiTheme="minorHAnsi" w:cstheme="minorHAnsi"/>
              </w:rPr>
            </w:pPr>
          </w:p>
        </w:tc>
      </w:tr>
    </w:tbl>
    <w:p w14:paraId="40D1B7C4" w14:textId="77777777" w:rsidR="00DB5796" w:rsidRPr="00DB5796" w:rsidRDefault="00E622E7" w:rsidP="00DB5796">
      <w:pPr>
        <w:rPr>
          <w:rFonts w:asciiTheme="minorHAnsi" w:hAnsiTheme="minorHAnsi" w:cstheme="minorHAnsi"/>
          <w:sz w:val="16"/>
          <w:szCs w:val="16"/>
        </w:rPr>
      </w:pPr>
      <w:r w:rsidRPr="00E622E7">
        <w:rPr>
          <w:rFonts w:asciiTheme="minorHAnsi" w:hAnsiTheme="minorHAnsi" w:cstheme="minorHAnsi"/>
          <w:sz w:val="16"/>
          <w:szCs w:val="16"/>
        </w:rPr>
        <w:t>*Bei diesen Systemen entscheidet der amtlich anerkannte Sachverständige oder Prüfer für den Kraftfahrzeugverkehr über den Einsatz der Systeme (vgl. Anlage 7 FeV).</w:t>
      </w:r>
    </w:p>
    <w:sectPr w:rsidR="00DB5796" w:rsidRPr="00DB5796" w:rsidSect="00E622E7">
      <w:footerReference w:type="default" r:id="rId7"/>
      <w:pgSz w:w="11906" w:h="16838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8C5D" w14:textId="77777777" w:rsidR="00A657A1" w:rsidRDefault="00A657A1" w:rsidP="00C14E95">
      <w:r>
        <w:separator/>
      </w:r>
    </w:p>
  </w:endnote>
  <w:endnote w:type="continuationSeparator" w:id="0">
    <w:p w14:paraId="6A94DF0D" w14:textId="77777777" w:rsidR="00A657A1" w:rsidRDefault="00A657A1" w:rsidP="00C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65D" w14:textId="77777777" w:rsidR="00C14E95" w:rsidRPr="00BB2673" w:rsidRDefault="00434D0C" w:rsidP="00BB2673">
    <w:pPr>
      <w:pStyle w:val="Kopfzeil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Mustervordruck 210 - </w:t>
    </w:r>
    <w:r w:rsidR="00C14E95" w:rsidRPr="00C14E95">
      <w:rPr>
        <w:rFonts w:asciiTheme="minorHAnsi" w:hAnsiTheme="minorHAnsi" w:cstheme="minorHAnsi"/>
        <w:sz w:val="16"/>
        <w:szCs w:val="16"/>
      </w:rPr>
      <w:t xml:space="preserve">Datenblatt </w:t>
    </w:r>
    <w:r w:rsidR="002D2EE6">
      <w:rPr>
        <w:rFonts w:asciiTheme="minorHAnsi" w:hAnsiTheme="minorHAnsi" w:cstheme="minorHAnsi"/>
        <w:sz w:val="16"/>
        <w:szCs w:val="16"/>
      </w:rPr>
      <w:t xml:space="preserve">FAS - </w:t>
    </w:r>
    <w:r w:rsidR="00DB5796">
      <w:rPr>
        <w:rFonts w:asciiTheme="minorHAnsi" w:hAnsiTheme="minorHAnsi" w:cstheme="minorHAnsi"/>
        <w:sz w:val="16"/>
        <w:szCs w:val="16"/>
      </w:rPr>
      <w:t>Rechtss</w:t>
    </w:r>
    <w:r w:rsidR="002D2EE6">
      <w:rPr>
        <w:rFonts w:asciiTheme="minorHAnsi" w:hAnsiTheme="minorHAnsi" w:cstheme="minorHAnsi"/>
        <w:sz w:val="16"/>
        <w:szCs w:val="16"/>
      </w:rPr>
      <w:t>tand</w:t>
    </w:r>
    <w:r w:rsidR="00C14E95">
      <w:rPr>
        <w:rFonts w:asciiTheme="minorHAnsi" w:hAnsiTheme="minorHAnsi" w:cstheme="minorHAnsi"/>
        <w:sz w:val="16"/>
        <w:szCs w:val="16"/>
      </w:rPr>
      <w:t xml:space="preserve"> 01.04.2023 – </w:t>
    </w:r>
    <w:r w:rsidR="002D2EE6">
      <w:rPr>
        <w:rFonts w:asciiTheme="minorHAnsi" w:hAnsiTheme="minorHAnsi" w:cstheme="minorHAnsi"/>
        <w:sz w:val="16"/>
        <w:szCs w:val="16"/>
      </w:rPr>
      <w:br/>
    </w:r>
    <w:r w:rsidR="00C14E95">
      <w:rPr>
        <w:rFonts w:asciiTheme="minorHAnsi" w:hAnsiTheme="minorHAnsi" w:cstheme="minorHAnsi"/>
        <w:sz w:val="16"/>
        <w:szCs w:val="16"/>
      </w:rPr>
      <w:t xml:space="preserve">Bogen zum Ausfüllen </w:t>
    </w:r>
    <w:r w:rsidR="00A9698E">
      <w:rPr>
        <w:rFonts w:asciiTheme="minorHAnsi" w:hAnsiTheme="minorHAnsi" w:cstheme="minorHAnsi"/>
        <w:sz w:val="16"/>
        <w:szCs w:val="16"/>
      </w:rPr>
      <w:t xml:space="preserve">in Word </w:t>
    </w:r>
    <w:r w:rsidR="00C14E95">
      <w:rPr>
        <w:rFonts w:asciiTheme="minorHAnsi" w:hAnsiTheme="minorHAnsi" w:cstheme="minorHAnsi"/>
        <w:sz w:val="16"/>
        <w:szCs w:val="16"/>
      </w:rPr>
      <w:t xml:space="preserve">erstellt von: </w:t>
    </w:r>
    <w:r w:rsidR="002D2EE6">
      <w:rPr>
        <w:rFonts w:asciiTheme="minorHAnsi" w:hAnsiTheme="minorHAnsi" w:cstheme="minorHAnsi"/>
        <w:sz w:val="16"/>
        <w:szCs w:val="16"/>
      </w:rPr>
      <w:t>Fahrlehrerverb</w:t>
    </w:r>
    <w:r w:rsidR="00C14E95">
      <w:rPr>
        <w:rFonts w:asciiTheme="minorHAnsi" w:hAnsiTheme="minorHAnsi" w:cstheme="minorHAnsi"/>
        <w:sz w:val="16"/>
        <w:szCs w:val="16"/>
      </w:rPr>
      <w:t>and Baden-Württemberg e.V. (</w:t>
    </w:r>
    <w:r w:rsidR="00C14E95" w:rsidRPr="00C14E95">
      <w:rPr>
        <w:rFonts w:asciiTheme="minorHAnsi" w:hAnsiTheme="minorHAnsi" w:cstheme="minorHAnsi"/>
        <w:sz w:val="16"/>
        <w:szCs w:val="16"/>
      </w:rPr>
      <w:t>www.flvbw.de</w:t>
    </w:r>
    <w:r w:rsidR="00C14E95">
      <w:rPr>
        <w:rFonts w:asciiTheme="minorHAnsi" w:hAnsiTheme="minorHAnsi" w:cstheme="minorHAnsi"/>
        <w:sz w:val="16"/>
        <w:szCs w:val="16"/>
      </w:rPr>
      <w:t xml:space="preserve">) – Seite </w:t>
    </w:r>
    <w:sdt>
      <w:sdtPr>
        <w:id w:val="-207203184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A9698E" w:rsidRPr="00A9698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9698E" w:rsidRPr="00A9698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A9698E" w:rsidRPr="00A9698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9698E">
          <w:rPr>
            <w:rFonts w:asciiTheme="minorHAnsi" w:hAnsiTheme="minorHAnsi" w:cstheme="minorHAnsi"/>
            <w:sz w:val="16"/>
            <w:szCs w:val="16"/>
          </w:rPr>
          <w:t>1</w:t>
        </w:r>
        <w:r w:rsidR="00A9698E" w:rsidRPr="00A9698E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ACEC" w14:textId="77777777" w:rsidR="00A657A1" w:rsidRDefault="00A657A1" w:rsidP="00C14E95">
      <w:r>
        <w:separator/>
      </w:r>
    </w:p>
  </w:footnote>
  <w:footnote w:type="continuationSeparator" w:id="0">
    <w:p w14:paraId="203CBCE6" w14:textId="77777777" w:rsidR="00A657A1" w:rsidRDefault="00A657A1" w:rsidP="00C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692"/>
    <w:multiLevelType w:val="hybridMultilevel"/>
    <w:tmpl w:val="092A0878"/>
    <w:lvl w:ilvl="0" w:tplc="AC64E9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1"/>
    <w:rsid w:val="00263D3A"/>
    <w:rsid w:val="002729F8"/>
    <w:rsid w:val="002D2EE6"/>
    <w:rsid w:val="003743B6"/>
    <w:rsid w:val="003B3BD2"/>
    <w:rsid w:val="00434D0C"/>
    <w:rsid w:val="00451282"/>
    <w:rsid w:val="005513B2"/>
    <w:rsid w:val="00614455"/>
    <w:rsid w:val="0066766D"/>
    <w:rsid w:val="006902A9"/>
    <w:rsid w:val="006E355C"/>
    <w:rsid w:val="00716F0C"/>
    <w:rsid w:val="0073547D"/>
    <w:rsid w:val="007C359E"/>
    <w:rsid w:val="008542DA"/>
    <w:rsid w:val="00A52A0A"/>
    <w:rsid w:val="00A657A1"/>
    <w:rsid w:val="00A9698E"/>
    <w:rsid w:val="00AA00C3"/>
    <w:rsid w:val="00AD30B7"/>
    <w:rsid w:val="00B2199B"/>
    <w:rsid w:val="00B27244"/>
    <w:rsid w:val="00B44187"/>
    <w:rsid w:val="00BB2673"/>
    <w:rsid w:val="00C14E95"/>
    <w:rsid w:val="00CE3469"/>
    <w:rsid w:val="00D32A89"/>
    <w:rsid w:val="00D8128F"/>
    <w:rsid w:val="00DB5796"/>
    <w:rsid w:val="00E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2053"/>
  <w15:chartTrackingRefBased/>
  <w15:docId w15:val="{FFE774A0-FAB1-4C7A-9437-EF0841A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85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199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4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E95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4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E95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4E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E9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6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ucksachen\Vertraege-Mustervordrucke\Entwuerfe_in_Arbeit\210-Datenblatt-FAS-2023-04-01-Entwurf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7C46294434FC9A17546A4C9EF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971B-A55D-40EC-B85A-E20D681FC8F5}"/>
      </w:docPartPr>
      <w:docPartBody>
        <w:p w:rsidR="005F4869" w:rsidRDefault="005F4869">
          <w:pPr>
            <w:pStyle w:val="7B37C46294434FC9A17546A4C9EFB957"/>
          </w:pPr>
          <w:r w:rsidRPr="002C06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69"/>
    <w:rsid w:val="005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B37C46294434FC9A17546A4C9EFB957">
    <w:name w:val="7B37C46294434FC9A17546A4C9EFB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210-Datenblatt-FAS-2023-04-01-Entwurf-2.dotx</Template>
  <TotalTime>0</TotalTime>
  <Pages>1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Wimpff</dc:creator>
  <cp:keywords/>
  <dc:description/>
  <cp:lastModifiedBy>Iris Wimpff</cp:lastModifiedBy>
  <cp:revision>2</cp:revision>
  <cp:lastPrinted>2023-02-09T14:14:00Z</cp:lastPrinted>
  <dcterms:created xsi:type="dcterms:W3CDTF">2023-02-10T08:42:00Z</dcterms:created>
  <dcterms:modified xsi:type="dcterms:W3CDTF">2023-02-10T08:42:00Z</dcterms:modified>
</cp:coreProperties>
</file>